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ook w:val="01E0" w:firstRow="1" w:lastRow="1" w:firstColumn="1" w:lastColumn="1" w:noHBand="0" w:noVBand="0"/>
      </w:tblPr>
      <w:tblGrid>
        <w:gridCol w:w="1905"/>
        <w:gridCol w:w="6608"/>
        <w:gridCol w:w="1905"/>
      </w:tblGrid>
      <w:tr w:rsidR="00DF142F" w:rsidRPr="00ED5EB8" w:rsidTr="008A7227">
        <w:trPr>
          <w:trHeight w:val="2537"/>
        </w:trPr>
        <w:tc>
          <w:tcPr>
            <w:tcW w:w="1905" w:type="dxa"/>
            <w:vAlign w:val="center"/>
          </w:tcPr>
          <w:p w:rsidR="00DF142F" w:rsidRPr="00ED5EB8" w:rsidRDefault="00856F5E" w:rsidP="00ED5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-1146175</wp:posOffset>
                  </wp:positionV>
                  <wp:extent cx="1039495" cy="1257300"/>
                  <wp:effectExtent l="19050" t="0" r="8255" b="0"/>
                  <wp:wrapSquare wrapText="bothSides"/>
                  <wp:docPr id="3" name="Picture 3" descr="purbrook-infan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rbrook-infan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67" t="3664" r="10840" b="3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8" w:type="dxa"/>
            <w:vAlign w:val="center"/>
          </w:tcPr>
          <w:p w:rsidR="00DF142F" w:rsidRPr="00B95C88" w:rsidRDefault="00DF142F" w:rsidP="00ED5EB8">
            <w:pPr>
              <w:jc w:val="center"/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B95C88">
                  <w:rPr>
                    <w:rFonts w:asciiTheme="minorHAnsi" w:hAnsiTheme="minorHAnsi" w:cstheme="minorHAnsi"/>
                    <w:b/>
                  </w:rPr>
                  <w:t>PURBROOK</w:t>
                </w:r>
              </w:smartTag>
              <w:r w:rsidRPr="00B95C88">
                <w:rPr>
                  <w:rFonts w:asciiTheme="minorHAnsi" w:hAnsiTheme="minorHAnsi" w:cstheme="minorHAnsi"/>
                  <w:b/>
                </w:rPr>
                <w:t xml:space="preserve"> </w:t>
              </w:r>
              <w:smartTag w:uri="urn:schemas-microsoft-com:office:smarttags" w:element="country-region">
                <w:r w:rsidRPr="00B95C88">
                  <w:rPr>
                    <w:rFonts w:asciiTheme="minorHAnsi" w:hAnsiTheme="minorHAnsi" w:cstheme="minorHAnsi"/>
                    <w:b/>
                  </w:rPr>
                  <w:t>INFANT SCHOOL</w:t>
                </w:r>
              </w:smartTag>
            </w:smartTag>
          </w:p>
          <w:p w:rsidR="00DF142F" w:rsidRPr="00B95C88" w:rsidRDefault="00DF142F" w:rsidP="00ED5EB8">
            <w:pPr>
              <w:jc w:val="center"/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B95C88">
                  <w:rPr>
                    <w:rFonts w:asciiTheme="minorHAnsi" w:hAnsiTheme="minorHAnsi" w:cstheme="minorHAnsi"/>
                    <w:b/>
                  </w:rPr>
                  <w:t>ALDERMOOR ROAD EAST</w:t>
                </w:r>
              </w:smartTag>
              <w:r w:rsidRPr="00B95C88">
                <w:rPr>
                  <w:rFonts w:asciiTheme="minorHAnsi" w:hAnsiTheme="minorHAnsi" w:cstheme="minorHAnsi"/>
                  <w:b/>
                </w:rPr>
                <w:t xml:space="preserve">, </w:t>
              </w:r>
              <w:smartTag w:uri="urn:schemas-microsoft-com:office:smarttags" w:element="City">
                <w:r w:rsidRPr="00B95C88">
                  <w:rPr>
                    <w:rFonts w:asciiTheme="minorHAnsi" w:hAnsiTheme="minorHAnsi" w:cstheme="minorHAnsi"/>
                    <w:b/>
                  </w:rPr>
                  <w:t>PURBROOK</w:t>
                </w:r>
              </w:smartTag>
              <w:r w:rsidRPr="00B95C88">
                <w:rPr>
                  <w:rFonts w:asciiTheme="minorHAnsi" w:hAnsiTheme="minorHAnsi" w:cstheme="minorHAnsi"/>
                  <w:b/>
                </w:rPr>
                <w:t xml:space="preserve"> </w:t>
              </w:r>
              <w:smartTag w:uri="urn:schemas-microsoft-com:office:smarttags" w:element="PostalCode">
                <w:r w:rsidRPr="00B95C88">
                  <w:rPr>
                    <w:rFonts w:asciiTheme="minorHAnsi" w:hAnsiTheme="minorHAnsi" w:cstheme="minorHAnsi"/>
                    <w:b/>
                  </w:rPr>
                  <w:t>PO7 5NQ</w:t>
                </w:r>
              </w:smartTag>
            </w:smartTag>
          </w:p>
          <w:p w:rsidR="00DF142F" w:rsidRPr="00B95C88" w:rsidRDefault="00FD5E64" w:rsidP="00ED5E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5C88">
              <w:rPr>
                <w:rFonts w:asciiTheme="minorHAnsi" w:hAnsiTheme="minorHAnsi" w:cstheme="minorHAnsi"/>
                <w:b/>
              </w:rPr>
              <w:t xml:space="preserve">Telephone:  </w:t>
            </w:r>
            <w:r w:rsidR="00DF142F" w:rsidRPr="00B95C88">
              <w:rPr>
                <w:rFonts w:asciiTheme="minorHAnsi" w:hAnsiTheme="minorHAnsi" w:cstheme="minorHAnsi"/>
                <w:b/>
              </w:rPr>
              <w:t>023 9261 0761</w:t>
            </w:r>
          </w:p>
          <w:p w:rsidR="00A339C6" w:rsidRPr="00B95C88" w:rsidRDefault="00A339C6" w:rsidP="00ED5E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5C88">
              <w:rPr>
                <w:rFonts w:asciiTheme="minorHAnsi" w:hAnsiTheme="minorHAnsi" w:cstheme="minorHAnsi"/>
                <w:b/>
              </w:rPr>
              <w:t xml:space="preserve">Email:  </w:t>
            </w:r>
            <w:hyperlink r:id="rId8" w:history="1">
              <w:r w:rsidR="00915398" w:rsidRPr="00B95C88">
                <w:rPr>
                  <w:rStyle w:val="Hyperlink"/>
                  <w:rFonts w:asciiTheme="minorHAnsi" w:hAnsiTheme="minorHAnsi" w:cstheme="minorHAnsi"/>
                  <w:b/>
                </w:rPr>
                <w:t>adminoffice@purbrook-inf.hants.sch.uk</w:t>
              </w:r>
            </w:hyperlink>
            <w:r w:rsidR="00915398" w:rsidRPr="00B95C8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F142F" w:rsidRPr="00B95C88" w:rsidRDefault="00DF142F" w:rsidP="00ED5E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5C88">
              <w:rPr>
                <w:rFonts w:asciiTheme="minorHAnsi" w:hAnsiTheme="minorHAnsi" w:cstheme="minorHAnsi"/>
                <w:b/>
              </w:rPr>
              <w:t xml:space="preserve">Headteacher:  </w:t>
            </w:r>
            <w:r w:rsidR="008A7227" w:rsidRPr="00B95C88">
              <w:rPr>
                <w:rFonts w:asciiTheme="minorHAnsi" w:hAnsiTheme="minorHAnsi" w:cstheme="minorHAnsi"/>
              </w:rPr>
              <w:t>Lisa A de Carteret</w:t>
            </w:r>
          </w:p>
          <w:p w:rsidR="00DF142F" w:rsidRPr="00B95C88" w:rsidRDefault="00542312" w:rsidP="00ED5EB8">
            <w:pPr>
              <w:jc w:val="center"/>
              <w:rPr>
                <w:rFonts w:asciiTheme="minorHAnsi" w:hAnsiTheme="minorHAnsi" w:cstheme="minorHAnsi"/>
              </w:rPr>
            </w:pPr>
            <w:r w:rsidRPr="00B95C88">
              <w:rPr>
                <w:rFonts w:asciiTheme="minorHAnsi" w:hAnsiTheme="minorHAnsi" w:cstheme="minorHAnsi"/>
              </w:rPr>
              <w:t>Assistant</w:t>
            </w:r>
            <w:r w:rsidR="00DF142F" w:rsidRPr="00B95C88">
              <w:rPr>
                <w:rFonts w:asciiTheme="minorHAnsi" w:hAnsiTheme="minorHAnsi" w:cstheme="minorHAnsi"/>
              </w:rPr>
              <w:t xml:space="preserve"> Headteacher:  </w:t>
            </w:r>
            <w:r w:rsidR="005456B3" w:rsidRPr="00B95C88">
              <w:rPr>
                <w:rFonts w:asciiTheme="minorHAnsi" w:hAnsiTheme="minorHAnsi" w:cstheme="minorHAnsi"/>
              </w:rPr>
              <w:t>Paul Stray</w:t>
            </w:r>
          </w:p>
          <w:p w:rsidR="00DF142F" w:rsidRPr="00ED5EB8" w:rsidRDefault="00AF19A7" w:rsidP="005456B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School </w:t>
            </w:r>
            <w:r w:rsidR="005456B3" w:rsidRPr="00B95C88">
              <w:rPr>
                <w:rFonts w:asciiTheme="minorHAnsi" w:hAnsiTheme="minorHAnsi" w:cstheme="minorHAnsi"/>
              </w:rPr>
              <w:t>Business</w:t>
            </w:r>
            <w:r w:rsidR="00DF142F" w:rsidRPr="00B95C88">
              <w:rPr>
                <w:rFonts w:asciiTheme="minorHAnsi" w:hAnsiTheme="minorHAnsi" w:cstheme="minorHAnsi"/>
              </w:rPr>
              <w:t xml:space="preserve"> </w:t>
            </w:r>
            <w:r w:rsidR="005456B3" w:rsidRPr="00B95C88">
              <w:rPr>
                <w:rFonts w:asciiTheme="minorHAnsi" w:hAnsiTheme="minorHAnsi" w:cstheme="minorHAnsi"/>
              </w:rPr>
              <w:t>Manager</w:t>
            </w:r>
            <w:r w:rsidR="00DF142F" w:rsidRPr="00B95C88">
              <w:rPr>
                <w:rFonts w:asciiTheme="minorHAnsi" w:hAnsiTheme="minorHAnsi" w:cstheme="minorHAnsi"/>
              </w:rPr>
              <w:t>:  Hazel</w:t>
            </w:r>
            <w:r w:rsidR="00281E42" w:rsidRPr="00B95C88">
              <w:rPr>
                <w:rFonts w:asciiTheme="minorHAnsi" w:hAnsiTheme="minorHAnsi" w:cstheme="minorHAnsi"/>
              </w:rPr>
              <w:t xml:space="preserve"> K</w:t>
            </w:r>
            <w:r w:rsidR="00DF142F" w:rsidRPr="00B95C88">
              <w:rPr>
                <w:rFonts w:asciiTheme="minorHAnsi" w:hAnsiTheme="minorHAnsi" w:cstheme="minorHAnsi"/>
              </w:rPr>
              <w:t xml:space="preserve"> Dean</w:t>
            </w:r>
          </w:p>
        </w:tc>
        <w:tc>
          <w:tcPr>
            <w:tcW w:w="1905" w:type="dxa"/>
            <w:vAlign w:val="center"/>
          </w:tcPr>
          <w:p w:rsidR="00DF142F" w:rsidRPr="00ED5EB8" w:rsidRDefault="00856F5E" w:rsidP="00ED5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-1260475</wp:posOffset>
                  </wp:positionV>
                  <wp:extent cx="1039495" cy="1257300"/>
                  <wp:effectExtent l="19050" t="0" r="8255" b="0"/>
                  <wp:wrapSquare wrapText="bothSides"/>
                  <wp:docPr id="4" name="Picture 4" descr="purbrook-infan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rbrook-infan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67" t="3664" r="10840" b="3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667E" w:rsidRPr="0016667E" w:rsidRDefault="0016667E">
      <w:pPr>
        <w:rPr>
          <w:sz w:val="28"/>
          <w:szCs w:val="28"/>
        </w:rPr>
      </w:pPr>
    </w:p>
    <w:p w:rsidR="00610A18" w:rsidRPr="00695324" w:rsidRDefault="0033381F">
      <w:pPr>
        <w:rPr>
          <w:rFonts w:asciiTheme="minorHAnsi" w:hAnsiTheme="minorHAnsi" w:cstheme="minorHAnsi"/>
        </w:rPr>
      </w:pPr>
      <w:r w:rsidRPr="00695324">
        <w:rPr>
          <w:rFonts w:asciiTheme="minorHAnsi" w:hAnsiTheme="minorHAnsi" w:cstheme="minorHAnsi"/>
        </w:rPr>
        <w:fldChar w:fldCharType="begin"/>
      </w:r>
      <w:r w:rsidR="00610A18" w:rsidRPr="00695324">
        <w:rPr>
          <w:rFonts w:asciiTheme="minorHAnsi" w:hAnsiTheme="minorHAnsi" w:cstheme="minorHAnsi"/>
        </w:rPr>
        <w:instrText xml:space="preserve"> DATE \@ "dd MMMM yyyy" </w:instrText>
      </w:r>
      <w:r w:rsidRPr="00695324">
        <w:rPr>
          <w:rFonts w:asciiTheme="minorHAnsi" w:hAnsiTheme="minorHAnsi" w:cstheme="minorHAnsi"/>
        </w:rPr>
        <w:fldChar w:fldCharType="separate"/>
      </w:r>
      <w:r w:rsidR="00AF19A7">
        <w:rPr>
          <w:rFonts w:asciiTheme="minorHAnsi" w:hAnsiTheme="minorHAnsi" w:cstheme="minorHAnsi"/>
          <w:noProof/>
        </w:rPr>
        <w:t>16 September 2022</w:t>
      </w:r>
      <w:r w:rsidRPr="00695324">
        <w:rPr>
          <w:rFonts w:asciiTheme="minorHAnsi" w:hAnsiTheme="minorHAnsi" w:cstheme="minorHAnsi"/>
        </w:rPr>
        <w:fldChar w:fldCharType="end"/>
      </w:r>
    </w:p>
    <w:p w:rsidR="00391D33" w:rsidRPr="00695324" w:rsidRDefault="00391D33">
      <w:pPr>
        <w:rPr>
          <w:rFonts w:asciiTheme="minorHAnsi" w:hAnsiTheme="minorHAnsi" w:cstheme="minorHAnsi"/>
          <w:sz w:val="20"/>
        </w:rPr>
      </w:pPr>
    </w:p>
    <w:p w:rsidR="007E73E6" w:rsidRPr="00695324" w:rsidRDefault="007E73E6" w:rsidP="007E73E6">
      <w:pPr>
        <w:rPr>
          <w:rFonts w:asciiTheme="minorHAnsi" w:hAnsiTheme="minorHAnsi" w:cstheme="minorHAnsi"/>
        </w:rPr>
      </w:pPr>
      <w:r w:rsidRPr="00695324">
        <w:rPr>
          <w:rFonts w:asciiTheme="minorHAnsi" w:hAnsiTheme="minorHAnsi" w:cstheme="minorHAnsi"/>
        </w:rPr>
        <w:t>Dear Parents/Carers</w:t>
      </w:r>
    </w:p>
    <w:p w:rsidR="007E73E6" w:rsidRDefault="007E73E6" w:rsidP="007E73E6"/>
    <w:p w:rsidR="00033B17" w:rsidRPr="00695324" w:rsidRDefault="003D2EA7" w:rsidP="00695324">
      <w:pPr>
        <w:jc w:val="both"/>
        <w:rPr>
          <w:rFonts w:asciiTheme="minorHAnsi" w:hAnsiTheme="minorHAnsi" w:cstheme="minorHAnsi"/>
        </w:rPr>
      </w:pPr>
      <w:r w:rsidRPr="00695324">
        <w:rPr>
          <w:rFonts w:asciiTheme="minorHAnsi" w:hAnsiTheme="minorHAnsi" w:cstheme="minorHAnsi"/>
        </w:rPr>
        <w:t xml:space="preserve">We have loved welcoming your children into Year R and have spent the last few days getting to know their personalities, likes and dislikes, and making them feel welcome and happy in school. </w:t>
      </w:r>
    </w:p>
    <w:p w:rsidR="003D2EA7" w:rsidRPr="00695324" w:rsidRDefault="003D2EA7" w:rsidP="00695324">
      <w:pPr>
        <w:jc w:val="both"/>
        <w:rPr>
          <w:rFonts w:asciiTheme="minorHAnsi" w:hAnsiTheme="minorHAnsi" w:cstheme="minorHAnsi"/>
        </w:rPr>
      </w:pPr>
    </w:p>
    <w:p w:rsidR="003D2EA7" w:rsidRPr="00695324" w:rsidRDefault="003D2EA7" w:rsidP="00695324">
      <w:pPr>
        <w:jc w:val="both"/>
        <w:rPr>
          <w:rFonts w:asciiTheme="minorHAnsi" w:hAnsiTheme="minorHAnsi" w:cstheme="minorHAnsi"/>
        </w:rPr>
      </w:pPr>
      <w:r w:rsidRPr="00695324">
        <w:rPr>
          <w:rFonts w:asciiTheme="minorHAnsi" w:hAnsiTheme="minorHAnsi" w:cstheme="minorHAnsi"/>
        </w:rPr>
        <w:t xml:space="preserve">Now that they have begun to feel slightly more settled, we will begin to complete the government Reception Baseline Assessment with each child. This is a statutory requirement which was introduced this year. </w:t>
      </w:r>
    </w:p>
    <w:p w:rsidR="003D2EA7" w:rsidRPr="00695324" w:rsidRDefault="003D2EA7" w:rsidP="00695324">
      <w:pPr>
        <w:jc w:val="both"/>
        <w:rPr>
          <w:rFonts w:asciiTheme="minorHAnsi" w:hAnsiTheme="minorHAnsi" w:cstheme="minorHAnsi"/>
        </w:rPr>
      </w:pPr>
    </w:p>
    <w:p w:rsidR="003D2EA7" w:rsidRPr="00695324" w:rsidRDefault="003D2EA7" w:rsidP="00695324">
      <w:pPr>
        <w:jc w:val="both"/>
        <w:rPr>
          <w:rFonts w:asciiTheme="minorHAnsi" w:hAnsiTheme="minorHAnsi" w:cstheme="minorHAnsi"/>
        </w:rPr>
      </w:pPr>
      <w:r w:rsidRPr="00695324">
        <w:rPr>
          <w:rFonts w:asciiTheme="minorHAnsi" w:hAnsiTheme="minorHAnsi" w:cstheme="minorHAnsi"/>
        </w:rPr>
        <w:t xml:space="preserve">The assessment is a ten-minute maths activity and a ten-minute literacy, communication and language activity completed 1:1 with your child’s teacher. The children are unaware that they are being assessed and the activity is sold as a ‘fun job’ where they get to spend some time with </w:t>
      </w:r>
      <w:r w:rsidR="00AF19A7">
        <w:rPr>
          <w:rFonts w:asciiTheme="minorHAnsi" w:hAnsiTheme="minorHAnsi" w:cstheme="minorHAnsi"/>
        </w:rPr>
        <w:t xml:space="preserve">a familiar adult </w:t>
      </w:r>
      <w:r w:rsidRPr="00695324">
        <w:rPr>
          <w:rFonts w:asciiTheme="minorHAnsi" w:hAnsiTheme="minorHAnsi" w:cstheme="minorHAnsi"/>
        </w:rPr>
        <w:t xml:space="preserve">and earn stickers. It is not a pass/fail assessment and there is no final score or judgement passed; the purpose of the assessment is to provide the government with a starting point for school entry which will show how much progress your child makes when they reach Year 6. </w:t>
      </w:r>
    </w:p>
    <w:p w:rsidR="003D2EA7" w:rsidRPr="00695324" w:rsidRDefault="003D2EA7" w:rsidP="00695324">
      <w:pPr>
        <w:jc w:val="both"/>
        <w:rPr>
          <w:rFonts w:asciiTheme="minorHAnsi" w:hAnsiTheme="minorHAnsi" w:cstheme="minorHAnsi"/>
        </w:rPr>
      </w:pPr>
    </w:p>
    <w:p w:rsidR="003D2EA7" w:rsidRDefault="003D2EA7" w:rsidP="00FE3400">
      <w:pPr>
        <w:jc w:val="both"/>
        <w:rPr>
          <w:rFonts w:asciiTheme="minorHAnsi" w:hAnsiTheme="minorHAnsi" w:cstheme="minorHAnsi"/>
        </w:rPr>
      </w:pPr>
      <w:r w:rsidRPr="00695324">
        <w:rPr>
          <w:rFonts w:asciiTheme="minorHAnsi" w:hAnsiTheme="minorHAnsi" w:cstheme="minorHAnsi"/>
        </w:rPr>
        <w:t xml:space="preserve">If you have any questions about the Baseline Assessment, ask your child’s class teacher or visit </w:t>
      </w:r>
      <w:hyperlink r:id="rId9" w:history="1">
        <w:r w:rsidR="00FE3400" w:rsidRPr="00840564">
          <w:rPr>
            <w:rStyle w:val="Hyperlink"/>
            <w:rFonts w:asciiTheme="minorHAnsi" w:hAnsiTheme="minorHAnsi" w:cstheme="minorHAnsi"/>
          </w:rPr>
          <w:t>https://assets.publishing.service.gov.uk/government/uploads/system/uploads/attachment_data/file/1074327/2022_Information_for_parents_reception_baseline_assessment.pdf</w:t>
        </w:r>
      </w:hyperlink>
      <w:r w:rsidR="00FE3400">
        <w:rPr>
          <w:rFonts w:asciiTheme="minorHAnsi" w:hAnsiTheme="minorHAnsi" w:cstheme="minorHAnsi"/>
        </w:rPr>
        <w:t xml:space="preserve"> </w:t>
      </w:r>
    </w:p>
    <w:p w:rsidR="00FE3400" w:rsidRPr="00695324" w:rsidRDefault="00FE3400" w:rsidP="00FE3400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33B17" w:rsidRPr="00695324" w:rsidRDefault="00033B17" w:rsidP="00695324">
      <w:pPr>
        <w:rPr>
          <w:rFonts w:asciiTheme="minorHAnsi" w:hAnsiTheme="minorHAnsi" w:cstheme="minorHAnsi"/>
        </w:rPr>
      </w:pPr>
      <w:r w:rsidRPr="00695324">
        <w:rPr>
          <w:rFonts w:asciiTheme="minorHAnsi" w:hAnsiTheme="minorHAnsi" w:cstheme="minorHAnsi"/>
        </w:rPr>
        <w:t>Yours sincerely</w:t>
      </w:r>
    </w:p>
    <w:p w:rsidR="003D2EA7" w:rsidRPr="00695324" w:rsidRDefault="003D2EA7" w:rsidP="00695324">
      <w:pPr>
        <w:rPr>
          <w:rFonts w:asciiTheme="minorHAnsi" w:hAnsiTheme="minorHAnsi" w:cstheme="minorHAnsi"/>
        </w:rPr>
      </w:pPr>
    </w:p>
    <w:p w:rsidR="003D2EA7" w:rsidRPr="00695324" w:rsidRDefault="0035409D" w:rsidP="006953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143000" cy="59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.Wigmo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73" cy="59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17" w:rsidRPr="00695324" w:rsidRDefault="00033B17" w:rsidP="00695324">
      <w:pPr>
        <w:rPr>
          <w:rFonts w:asciiTheme="minorHAnsi" w:hAnsiTheme="minorHAnsi" w:cstheme="minorHAnsi"/>
        </w:rPr>
      </w:pPr>
    </w:p>
    <w:p w:rsidR="00BC6E81" w:rsidRPr="00695324" w:rsidRDefault="00033B17" w:rsidP="00695324">
      <w:pPr>
        <w:rPr>
          <w:rFonts w:asciiTheme="minorHAnsi" w:hAnsiTheme="minorHAnsi" w:cstheme="minorHAnsi"/>
        </w:rPr>
      </w:pPr>
      <w:r w:rsidRPr="00695324">
        <w:rPr>
          <w:rFonts w:asciiTheme="minorHAnsi" w:hAnsiTheme="minorHAnsi" w:cstheme="minorHAnsi"/>
        </w:rPr>
        <w:t xml:space="preserve">Miss </w:t>
      </w:r>
      <w:r w:rsidR="00695324">
        <w:rPr>
          <w:rFonts w:asciiTheme="minorHAnsi" w:hAnsiTheme="minorHAnsi" w:cstheme="minorHAnsi"/>
        </w:rPr>
        <w:t>R</w:t>
      </w:r>
      <w:r w:rsidRPr="00695324">
        <w:rPr>
          <w:rFonts w:asciiTheme="minorHAnsi" w:hAnsiTheme="minorHAnsi" w:cstheme="minorHAnsi"/>
        </w:rPr>
        <w:t xml:space="preserve"> </w:t>
      </w:r>
      <w:proofErr w:type="spellStart"/>
      <w:r w:rsidRPr="00695324">
        <w:rPr>
          <w:rFonts w:asciiTheme="minorHAnsi" w:hAnsiTheme="minorHAnsi" w:cstheme="minorHAnsi"/>
        </w:rPr>
        <w:t>Wigmore</w:t>
      </w:r>
      <w:proofErr w:type="spellEnd"/>
      <w:r w:rsidRPr="00695324">
        <w:rPr>
          <w:rFonts w:asciiTheme="minorHAnsi" w:hAnsiTheme="minorHAnsi" w:cstheme="minorHAnsi"/>
        </w:rPr>
        <w:t xml:space="preserve"> </w:t>
      </w:r>
    </w:p>
    <w:p w:rsidR="00690601" w:rsidRPr="00695324" w:rsidRDefault="00DD2AC6" w:rsidP="00695324">
      <w:pPr>
        <w:rPr>
          <w:rFonts w:asciiTheme="minorHAnsi" w:hAnsiTheme="minorHAnsi" w:cstheme="minorHAnsi"/>
          <w:b/>
        </w:rPr>
      </w:pPr>
      <w:r w:rsidRPr="00695324">
        <w:rPr>
          <w:rFonts w:asciiTheme="minorHAnsi" w:hAnsiTheme="minorHAnsi" w:cstheme="minorHAnsi"/>
          <w:b/>
        </w:rPr>
        <w:t xml:space="preserve">Early Years Phase Leader </w:t>
      </w:r>
    </w:p>
    <w:sectPr w:rsidR="00690601" w:rsidRPr="00695324" w:rsidSect="00904A76">
      <w:pgSz w:w="11906" w:h="16838"/>
      <w:pgMar w:top="540" w:right="746" w:bottom="89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EC" w:rsidRDefault="00321AEC">
      <w:r>
        <w:separator/>
      </w:r>
    </w:p>
  </w:endnote>
  <w:endnote w:type="continuationSeparator" w:id="0">
    <w:p w:rsidR="00321AEC" w:rsidRDefault="0032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EC" w:rsidRDefault="00321AEC">
      <w:r>
        <w:separator/>
      </w:r>
    </w:p>
  </w:footnote>
  <w:footnote w:type="continuationSeparator" w:id="0">
    <w:p w:rsidR="00321AEC" w:rsidRDefault="0032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0ADE"/>
    <w:multiLevelType w:val="hybridMultilevel"/>
    <w:tmpl w:val="2C60E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A7072"/>
    <w:multiLevelType w:val="hybridMultilevel"/>
    <w:tmpl w:val="509AB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17"/>
    <w:rsid w:val="00033B17"/>
    <w:rsid w:val="00073FF6"/>
    <w:rsid w:val="00110C33"/>
    <w:rsid w:val="00116695"/>
    <w:rsid w:val="0016667E"/>
    <w:rsid w:val="002157A2"/>
    <w:rsid w:val="00250782"/>
    <w:rsid w:val="00281E42"/>
    <w:rsid w:val="002874E6"/>
    <w:rsid w:val="00293A3C"/>
    <w:rsid w:val="002A58BD"/>
    <w:rsid w:val="002E15BE"/>
    <w:rsid w:val="00321AEC"/>
    <w:rsid w:val="0033381F"/>
    <w:rsid w:val="0035409D"/>
    <w:rsid w:val="00391D33"/>
    <w:rsid w:val="003D2EA7"/>
    <w:rsid w:val="003E03F9"/>
    <w:rsid w:val="003E5985"/>
    <w:rsid w:val="00456515"/>
    <w:rsid w:val="00464C63"/>
    <w:rsid w:val="00480CB5"/>
    <w:rsid w:val="0049216E"/>
    <w:rsid w:val="004C4AF8"/>
    <w:rsid w:val="00542312"/>
    <w:rsid w:val="005456B3"/>
    <w:rsid w:val="0059269F"/>
    <w:rsid w:val="005B38B1"/>
    <w:rsid w:val="00610A18"/>
    <w:rsid w:val="006134D3"/>
    <w:rsid w:val="00690601"/>
    <w:rsid w:val="00695324"/>
    <w:rsid w:val="006E4EF8"/>
    <w:rsid w:val="006F40B0"/>
    <w:rsid w:val="00705B17"/>
    <w:rsid w:val="00722FF2"/>
    <w:rsid w:val="007330FE"/>
    <w:rsid w:val="007416E0"/>
    <w:rsid w:val="007605B3"/>
    <w:rsid w:val="00767B93"/>
    <w:rsid w:val="007754B4"/>
    <w:rsid w:val="007E084B"/>
    <w:rsid w:val="007E73E6"/>
    <w:rsid w:val="0081401A"/>
    <w:rsid w:val="00856F5E"/>
    <w:rsid w:val="008A7227"/>
    <w:rsid w:val="00904A76"/>
    <w:rsid w:val="00915398"/>
    <w:rsid w:val="009A51BE"/>
    <w:rsid w:val="009A6FF9"/>
    <w:rsid w:val="00A339C6"/>
    <w:rsid w:val="00A3785B"/>
    <w:rsid w:val="00A82340"/>
    <w:rsid w:val="00AE5AAC"/>
    <w:rsid w:val="00AF19A7"/>
    <w:rsid w:val="00B13BF9"/>
    <w:rsid w:val="00B95C88"/>
    <w:rsid w:val="00BC6E81"/>
    <w:rsid w:val="00C72B91"/>
    <w:rsid w:val="00CB6979"/>
    <w:rsid w:val="00CF1B81"/>
    <w:rsid w:val="00D55704"/>
    <w:rsid w:val="00DD2AC6"/>
    <w:rsid w:val="00DF142F"/>
    <w:rsid w:val="00E00DCC"/>
    <w:rsid w:val="00E51BEE"/>
    <w:rsid w:val="00E62BF3"/>
    <w:rsid w:val="00E96692"/>
    <w:rsid w:val="00ED5EB8"/>
    <w:rsid w:val="00F54CED"/>
    <w:rsid w:val="00F66305"/>
    <w:rsid w:val="00FD5E64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3A9D984"/>
  <w15:docId w15:val="{01C3F855-C520-4C6A-8E72-C7A3067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142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6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6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6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5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FF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F19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ffice@purbrook-inf.han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1074327/2022_Information_for_parents_reception_baseline_assessmen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Dean\Desktop\Heade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new.dot</Template>
  <TotalTime>1</TotalTime>
  <Pages>1</Pages>
  <Words>226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1861</CharactersWithSpaces>
  <SharedDoc>false</SharedDoc>
  <HLinks>
    <vt:vector size="6" baseType="variant"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mailto:adminoffice@purbrook-inf.hants.sch.uk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H Dean</cp:lastModifiedBy>
  <cp:revision>2</cp:revision>
  <cp:lastPrinted>2021-09-16T08:18:00Z</cp:lastPrinted>
  <dcterms:created xsi:type="dcterms:W3CDTF">2022-09-16T12:25:00Z</dcterms:created>
  <dcterms:modified xsi:type="dcterms:W3CDTF">2022-09-16T12:25:00Z</dcterms:modified>
</cp:coreProperties>
</file>